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1CCF">
        <w:rPr>
          <w:rFonts w:ascii="Arial" w:hAnsi="Arial" w:cs="Arial"/>
          <w:sz w:val="24"/>
          <w:szCs w:val="24"/>
        </w:rPr>
        <w:t>Meine sehr geehrten Damen und Herren,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751CCF">
        <w:rPr>
          <w:rFonts w:ascii="Arial" w:hAnsi="Arial" w:cs="Arial"/>
          <w:b/>
          <w:bCs/>
          <w:sz w:val="24"/>
          <w:szCs w:val="24"/>
        </w:rPr>
        <w:t xml:space="preserve">„Wenn wir aus der Erinnerung an unsere Toten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751CCF">
        <w:rPr>
          <w:rFonts w:ascii="Arial" w:hAnsi="Arial" w:cs="Arial"/>
          <w:b/>
          <w:bCs/>
          <w:sz w:val="24"/>
          <w:szCs w:val="24"/>
        </w:rPr>
        <w:t xml:space="preserve">die Verpflichtung für uns herleiten,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751CCF">
        <w:rPr>
          <w:rFonts w:ascii="Arial" w:hAnsi="Arial" w:cs="Arial"/>
          <w:b/>
          <w:bCs/>
          <w:sz w:val="24"/>
          <w:szCs w:val="24"/>
        </w:rPr>
        <w:t xml:space="preserve">dann erfüllen wir das Gesetz unserer Religion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751CCF">
        <w:rPr>
          <w:rFonts w:ascii="Arial" w:hAnsi="Arial" w:cs="Arial"/>
          <w:b/>
          <w:bCs/>
          <w:sz w:val="24"/>
          <w:szCs w:val="24"/>
        </w:rPr>
        <w:t xml:space="preserve">den Toten zu </w:t>
      </w:r>
      <w:r w:rsidRPr="00751CCF">
        <w:rPr>
          <w:rFonts w:ascii="Arial" w:hAnsi="Arial" w:cs="Arial"/>
          <w:b/>
          <w:bCs/>
          <w:sz w:val="24"/>
          <w:szCs w:val="24"/>
        </w:rPr>
        <w:t>Ehren, den Lebenden zur Pflicht.“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Diese Worte von Heinz Galinski beschäftigen mich immer wieder.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An Tagen wie heute geht es um die Erinnerung an die Toten.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Wir blicken bewusst zurück auf die Opfer,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nennen ihre Namen, ihren Bezug zu unserer Stadt.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 xml:space="preserve">Während der Gewaltherrschaft der Nationalsozialisten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wurden viele politisch und rassenideologisch Verfolgte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in Chemnitz verhaftet, eingesperrt, misshandelt,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hier oder in den Lagern ermordet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politische Gegner, Juden, Zeugen Jehovas, Widerstandskämpfer, Kom</w:t>
      </w:r>
      <w:r w:rsidRPr="00751CCF">
        <w:rPr>
          <w:rFonts w:ascii="Arial" w:eastAsia="Times New Roman" w:hAnsi="Arial" w:cs="Arial"/>
          <w:sz w:val="24"/>
          <w:szCs w:val="24"/>
          <w:lang w:eastAsia="de-DE"/>
        </w:rPr>
        <w:t>munisten, Sozialdemokraten, Kriegsdienstverweigerer, Zwangsarbeiter</w:t>
      </w:r>
      <w:r w:rsidR="00F659F4" w:rsidRPr="00751CCF">
        <w:rPr>
          <w:rFonts w:ascii="Arial" w:eastAsia="Times New Roman" w:hAnsi="Arial" w:cs="Arial"/>
          <w:sz w:val="24"/>
          <w:szCs w:val="24"/>
          <w:lang w:eastAsia="de-DE"/>
        </w:rPr>
        <w:t xml:space="preserve"> -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ganze Familien wurden für immer ausgelöscht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 xml:space="preserve">Wir erzählen ihre Geschichte,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die Zusammenhänge in der Stadt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die größeren Zusammenhänge</w:t>
      </w:r>
      <w:r w:rsidR="00787DFA" w:rsidRPr="00751CC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Es ist eine Generationenaufgabe, die Erinnerung wach </w:t>
      </w:r>
      <w:r w:rsidRPr="00751CCF">
        <w:rPr>
          <w:rFonts w:ascii="Arial" w:hAnsi="Arial" w:cs="Arial"/>
          <w:sz w:val="24"/>
          <w:szCs w:val="24"/>
        </w:rPr>
        <w:t>zu halten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Vieles droht zu verblassen, verloren zu gehen</w:t>
      </w:r>
      <w:r w:rsidR="00787DFA" w:rsidRPr="00751CCF">
        <w:rPr>
          <w:rFonts w:ascii="Arial" w:hAnsi="Arial" w:cs="Arial"/>
          <w:sz w:val="24"/>
          <w:szCs w:val="24"/>
        </w:rPr>
        <w:t>.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Orte geraten in Vergessenheit</w:t>
      </w:r>
      <w:r w:rsidR="00787DFA" w:rsidRPr="00751CCF">
        <w:rPr>
          <w:rFonts w:ascii="Arial" w:hAnsi="Arial" w:cs="Arial"/>
          <w:sz w:val="24"/>
          <w:szCs w:val="24"/>
        </w:rPr>
        <w:t>.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Dokumentation und Aufarbeitung sind enorm wichtig</w:t>
      </w:r>
      <w:r w:rsidR="00787DFA" w:rsidRPr="00751CCF">
        <w:rPr>
          <w:rFonts w:ascii="Arial" w:hAnsi="Arial" w:cs="Arial"/>
          <w:sz w:val="24"/>
          <w:szCs w:val="24"/>
        </w:rPr>
        <w:t>,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gerade was die NS-Zeit angeht</w:t>
      </w:r>
      <w:r w:rsidR="00787DFA" w:rsidRPr="00751CCF">
        <w:rPr>
          <w:rFonts w:ascii="Arial" w:hAnsi="Arial" w:cs="Arial"/>
          <w:sz w:val="24"/>
          <w:szCs w:val="24"/>
        </w:rPr>
        <w:t>.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Es ist sehr wichtig, dass der VVN-</w:t>
      </w:r>
      <w:proofErr w:type="spellStart"/>
      <w:r w:rsidRPr="00751CCF">
        <w:rPr>
          <w:rFonts w:ascii="Arial" w:hAnsi="Arial" w:cs="Arial"/>
          <w:sz w:val="24"/>
          <w:szCs w:val="24"/>
        </w:rPr>
        <w:t>BdA</w:t>
      </w:r>
      <w:proofErr w:type="spellEnd"/>
      <w:r w:rsidRPr="00751CCF">
        <w:rPr>
          <w:rFonts w:ascii="Arial" w:hAnsi="Arial" w:cs="Arial"/>
          <w:sz w:val="24"/>
          <w:szCs w:val="24"/>
        </w:rPr>
        <w:t xml:space="preserve"> auch diesen Ort </w:t>
      </w:r>
      <w:r w:rsidR="00787DFA" w:rsidRPr="00751CCF">
        <w:rPr>
          <w:rFonts w:ascii="Arial" w:hAnsi="Arial" w:cs="Arial"/>
          <w:sz w:val="24"/>
          <w:szCs w:val="24"/>
        </w:rPr>
        <w:t xml:space="preserve">(Gedenkstein auf Friedhof </w:t>
      </w:r>
      <w:proofErr w:type="spellStart"/>
      <w:r w:rsidR="00787DFA" w:rsidRPr="00751CCF">
        <w:rPr>
          <w:rFonts w:ascii="Arial" w:hAnsi="Arial" w:cs="Arial"/>
          <w:sz w:val="24"/>
          <w:szCs w:val="24"/>
        </w:rPr>
        <w:t>Reichenhainer</w:t>
      </w:r>
      <w:proofErr w:type="spellEnd"/>
      <w:r w:rsidR="00787DFA" w:rsidRPr="00751CCF">
        <w:rPr>
          <w:rFonts w:ascii="Arial" w:hAnsi="Arial" w:cs="Arial"/>
          <w:sz w:val="24"/>
          <w:szCs w:val="24"/>
        </w:rPr>
        <w:t xml:space="preserve"> Straße – im Bild) </w:t>
      </w:r>
      <w:r w:rsidRPr="00751CCF">
        <w:rPr>
          <w:rFonts w:ascii="Arial" w:hAnsi="Arial" w:cs="Arial"/>
          <w:sz w:val="24"/>
          <w:szCs w:val="24"/>
        </w:rPr>
        <w:t>ins Blickfeld rückt</w:t>
      </w:r>
      <w:r w:rsidR="00787DFA" w:rsidRPr="00751CCF">
        <w:rPr>
          <w:rFonts w:ascii="Arial" w:hAnsi="Arial" w:cs="Arial"/>
          <w:sz w:val="24"/>
          <w:szCs w:val="24"/>
        </w:rPr>
        <w:t>.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Wir brauchen Ort</w:t>
      </w:r>
      <w:r w:rsidRPr="00751CCF">
        <w:rPr>
          <w:rFonts w:ascii="Arial" w:eastAsia="Times New Roman" w:hAnsi="Arial" w:cs="Arial"/>
          <w:sz w:val="24"/>
          <w:szCs w:val="24"/>
          <w:lang w:eastAsia="de-DE"/>
        </w:rPr>
        <w:t xml:space="preserve">e in unserer Stadt,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um die Toten zu ehren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>Sie dürfen nicht vergessen werden.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51CCF">
        <w:rPr>
          <w:rFonts w:ascii="Arial" w:hAnsi="Arial" w:cs="Arial"/>
          <w:b/>
          <w:bCs/>
          <w:sz w:val="24"/>
          <w:szCs w:val="24"/>
        </w:rPr>
        <w:t>„Den Toten zu Ehren, den Lebenden zur Pflicht“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Was bedeutet diese Pflicht im Jahr 2020?</w:t>
      </w:r>
    </w:p>
    <w:p w:rsidR="0058523B" w:rsidRPr="00751CCF" w:rsidRDefault="00B123A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Ist es die Pflicht, Orte wie diesen zu schützen und zu erhalten?</w:t>
      </w:r>
    </w:p>
    <w:p w:rsidR="0058523B" w:rsidRPr="00751CCF" w:rsidRDefault="00B123A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Geht es um aktive </w:t>
      </w:r>
      <w:r w:rsidRPr="00751CCF">
        <w:rPr>
          <w:rFonts w:ascii="Arial" w:hAnsi="Arial" w:cs="Arial"/>
          <w:sz w:val="24"/>
          <w:szCs w:val="24"/>
        </w:rPr>
        <w:t>Erinnerungsarbeit, mit Ausstellungen, Veranstaltungen?</w:t>
      </w:r>
    </w:p>
    <w:p w:rsidR="0058523B" w:rsidRPr="00751CCF" w:rsidRDefault="00B123A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Geht es um Projekte mit Schülerinnen und Schülern?</w:t>
      </w:r>
    </w:p>
    <w:p w:rsidR="0058523B" w:rsidRPr="00751CCF" w:rsidRDefault="00B123AD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Geht es darum, dass kommende Generationen </w:t>
      </w:r>
      <w:r w:rsidRPr="00751CCF">
        <w:rPr>
          <w:rFonts w:ascii="Arial" w:hAnsi="Arial" w:cs="Arial"/>
          <w:sz w:val="24"/>
          <w:szCs w:val="24"/>
        </w:rPr>
        <w:br/>
      </w:r>
      <w:r w:rsidR="00751CCF" w:rsidRPr="00751CCF">
        <w:rPr>
          <w:rFonts w:ascii="Arial" w:hAnsi="Arial" w:cs="Arial"/>
          <w:sz w:val="24"/>
          <w:szCs w:val="24"/>
        </w:rPr>
        <w:t>authentische Orte</w:t>
      </w:r>
      <w:r w:rsidRPr="00751CCF">
        <w:rPr>
          <w:rFonts w:ascii="Arial" w:hAnsi="Arial" w:cs="Arial"/>
          <w:sz w:val="24"/>
          <w:szCs w:val="24"/>
        </w:rPr>
        <w:t xml:space="preserve"> brauchen, um aus der Geschichte zu lernen?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Ja, all das bedeutet diese Pflicht, von der </w:t>
      </w:r>
      <w:r w:rsidRPr="00751CCF">
        <w:rPr>
          <w:rFonts w:ascii="Arial" w:hAnsi="Arial" w:cs="Arial"/>
          <w:sz w:val="24"/>
          <w:szCs w:val="24"/>
        </w:rPr>
        <w:t>Heinz Galinski spricht</w:t>
      </w:r>
      <w:r w:rsidR="00751CCF" w:rsidRPr="00751CCF">
        <w:rPr>
          <w:rFonts w:ascii="Arial" w:hAnsi="Arial" w:cs="Arial"/>
          <w:sz w:val="24"/>
          <w:szCs w:val="24"/>
        </w:rPr>
        <w:t>.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Den Lebenden zur Pflicht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b/>
          <w:bCs/>
          <w:sz w:val="24"/>
          <w:szCs w:val="24"/>
        </w:rPr>
        <w:t xml:space="preserve">bedeutet aber heute vor allem </w:t>
      </w:r>
      <w:r w:rsidRPr="00751CCF">
        <w:rPr>
          <w:rFonts w:ascii="Arial" w:hAnsi="Arial" w:cs="Arial"/>
          <w:b/>
          <w:bCs/>
          <w:sz w:val="24"/>
          <w:szCs w:val="24"/>
        </w:rPr>
        <w:t>Wachsamkeit, Sensibilität und Mut</w:t>
      </w:r>
      <w:r w:rsidRPr="00751CCF">
        <w:rPr>
          <w:rFonts w:ascii="Arial" w:hAnsi="Arial" w:cs="Arial"/>
          <w:sz w:val="24"/>
          <w:szCs w:val="24"/>
        </w:rPr>
        <w:t xml:space="preserve">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für ein Auftreten gegen Fremdenfeindlichkeit, Antisemitismus und Rechtsextremismus in unserem heutigen Alltag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Den Lebenden zur Pflicht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bedeu</w:t>
      </w:r>
      <w:r w:rsidRPr="00751CCF">
        <w:rPr>
          <w:rFonts w:ascii="Arial" w:hAnsi="Arial" w:cs="Arial"/>
          <w:sz w:val="24"/>
          <w:szCs w:val="24"/>
        </w:rPr>
        <w:t xml:space="preserve">tet Einsatz für ein gleichberechtigtes Miteinander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von Menschen unterschiedlicher Herkunft, Sprache, Religion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oder Hautfarbe</w:t>
      </w:r>
    </w:p>
    <w:p w:rsidR="0058523B" w:rsidRPr="00751CCF" w:rsidRDefault="00751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- </w:t>
      </w:r>
      <w:r w:rsidR="00B123AD" w:rsidRPr="00751CCF">
        <w:rPr>
          <w:rFonts w:ascii="Arial" w:hAnsi="Arial" w:cs="Arial"/>
          <w:sz w:val="24"/>
          <w:szCs w:val="24"/>
        </w:rPr>
        <w:t>von Menschen mit verschiedenen Le</w:t>
      </w:r>
      <w:r w:rsidRPr="00751CCF">
        <w:rPr>
          <w:rFonts w:ascii="Arial" w:hAnsi="Arial" w:cs="Arial"/>
          <w:sz w:val="24"/>
          <w:szCs w:val="24"/>
        </w:rPr>
        <w:t>bensentwürfen und Überzeugungen -.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Bei der Auseinandersetzung mit dem deutschen Faschismus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und </w:t>
      </w:r>
      <w:r w:rsidRPr="00751CCF">
        <w:rPr>
          <w:rFonts w:ascii="Arial" w:hAnsi="Arial" w:cs="Arial"/>
          <w:sz w:val="24"/>
          <w:szCs w:val="24"/>
        </w:rPr>
        <w:t>seinen Opfern geht es eben nicht nur um Geschichte und Erinnerung</w:t>
      </w:r>
      <w:r w:rsidR="00751CCF" w:rsidRPr="00751CCF">
        <w:rPr>
          <w:rFonts w:ascii="Arial" w:hAnsi="Arial" w:cs="Arial"/>
          <w:sz w:val="24"/>
          <w:szCs w:val="24"/>
        </w:rPr>
        <w:t>.</w:t>
      </w:r>
      <w:r w:rsidRPr="00751CCF">
        <w:rPr>
          <w:rFonts w:ascii="Arial" w:hAnsi="Arial" w:cs="Arial"/>
          <w:sz w:val="24"/>
          <w:szCs w:val="24"/>
        </w:rPr>
        <w:t xml:space="preserve"> </w:t>
      </w:r>
    </w:p>
    <w:p w:rsidR="0058523B" w:rsidRPr="00751CCF" w:rsidRDefault="0058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Es geht um all die aktuellen Entwicklungen in unserer Gesellschaft:</w:t>
      </w:r>
    </w:p>
    <w:p w:rsidR="0058523B" w:rsidRPr="00751CCF" w:rsidRDefault="00B123A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wenn eine "erinnerungspolitische Wende um 180 Grad" gefordert wird oder der Nationalsozialismus mit einem </w:t>
      </w:r>
      <w:r w:rsidRPr="00751CCF">
        <w:rPr>
          <w:rFonts w:ascii="Arial" w:hAnsi="Arial" w:cs="Arial"/>
          <w:sz w:val="24"/>
          <w:szCs w:val="24"/>
        </w:rPr>
        <w:t>"Fliegenschiss" verglichen wird</w:t>
      </w:r>
    </w:p>
    <w:p w:rsidR="0058523B" w:rsidRPr="00751CCF" w:rsidRDefault="00B123A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wenn antifaschistisches Engagement verhetzt, kriminalisiert </w:t>
      </w:r>
      <w:r w:rsidRPr="00751CCF">
        <w:rPr>
          <w:rFonts w:ascii="Arial" w:hAnsi="Arial" w:cs="Arial"/>
          <w:sz w:val="24"/>
          <w:szCs w:val="24"/>
        </w:rPr>
        <w:br/>
      </w:r>
      <w:r w:rsidRPr="00751CCF">
        <w:rPr>
          <w:rFonts w:ascii="Arial" w:hAnsi="Arial" w:cs="Arial"/>
          <w:sz w:val="24"/>
          <w:szCs w:val="24"/>
        </w:rPr>
        <w:t>und die extremistische Ecke gestellt wird</w:t>
      </w:r>
    </w:p>
    <w:p w:rsidR="0058523B" w:rsidRPr="00751CCF" w:rsidRDefault="00B123AD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eastAsia="Times New Roman" w:hAnsi="Arial" w:cs="Arial"/>
          <w:sz w:val="24"/>
          <w:szCs w:val="24"/>
          <w:lang w:eastAsia="de-DE"/>
        </w:rPr>
        <w:t xml:space="preserve">wenn </w:t>
      </w:r>
      <w:r w:rsidRPr="00751CCF">
        <w:rPr>
          <w:rFonts w:ascii="Arial" w:hAnsi="Arial" w:cs="Arial"/>
          <w:sz w:val="24"/>
          <w:szCs w:val="24"/>
        </w:rPr>
        <w:t>bei aktuellen Demonstrationen Reichskriegsflaggen, Hakenkreuz-Tattoos und andere Nazi-Symbole gezeigt werden</w:t>
      </w:r>
    </w:p>
    <w:p w:rsidR="0058523B" w:rsidRPr="00751CCF" w:rsidRDefault="00B123A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wenn di</w:t>
      </w:r>
      <w:r w:rsidRPr="00751CCF">
        <w:rPr>
          <w:rFonts w:ascii="Arial" w:hAnsi="Arial" w:cs="Arial"/>
          <w:sz w:val="24"/>
          <w:szCs w:val="24"/>
        </w:rPr>
        <w:t>e faschistische „</w:t>
      </w:r>
      <w:proofErr w:type="spellStart"/>
      <w:r w:rsidRPr="00751CCF">
        <w:rPr>
          <w:rFonts w:ascii="Arial" w:hAnsi="Arial" w:cs="Arial"/>
          <w:sz w:val="24"/>
          <w:szCs w:val="24"/>
        </w:rPr>
        <w:t>Patriotic</w:t>
      </w:r>
      <w:proofErr w:type="spellEnd"/>
      <w:r w:rsidRPr="00751CCF">
        <w:rPr>
          <w:rFonts w:ascii="Arial" w:hAnsi="Arial" w:cs="Arial"/>
          <w:sz w:val="24"/>
          <w:szCs w:val="24"/>
        </w:rPr>
        <w:t>-Opposition-Europe“ gemeinsam mit den „Corona-Rebellen“ braune Propaganda verbreitet</w:t>
      </w:r>
    </w:p>
    <w:p w:rsidR="0058523B" w:rsidRPr="00751CCF" w:rsidRDefault="00B123A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wenn Anhänger von Verschwörungstheorien, Rassisten, Islamfeinde, Antisemiten, Holocaustleugner und extreme Rechte </w:t>
      </w:r>
      <w:r w:rsidRPr="00751CCF">
        <w:rPr>
          <w:rFonts w:ascii="Arial" w:hAnsi="Arial" w:cs="Arial"/>
          <w:sz w:val="24"/>
          <w:szCs w:val="24"/>
        </w:rPr>
        <w:br/>
      </w:r>
      <w:r w:rsidRPr="00751CCF">
        <w:rPr>
          <w:rFonts w:ascii="Arial" w:hAnsi="Arial" w:cs="Arial"/>
          <w:sz w:val="24"/>
          <w:szCs w:val="24"/>
        </w:rPr>
        <w:t>von AfD, NPD bis hin zu Reichs</w:t>
      </w:r>
      <w:r w:rsidRPr="00751CCF">
        <w:rPr>
          <w:rFonts w:ascii="Arial" w:hAnsi="Arial" w:cs="Arial"/>
          <w:sz w:val="24"/>
          <w:szCs w:val="24"/>
        </w:rPr>
        <w:t xml:space="preserve">bürgern und III. Weg </w:t>
      </w:r>
      <w:r w:rsidRPr="00751CCF">
        <w:rPr>
          <w:rFonts w:ascii="Arial" w:hAnsi="Arial" w:cs="Arial"/>
          <w:sz w:val="24"/>
          <w:szCs w:val="24"/>
        </w:rPr>
        <w:br/>
      </w:r>
      <w:r w:rsidRPr="00751CCF">
        <w:rPr>
          <w:rFonts w:ascii="Arial" w:hAnsi="Arial" w:cs="Arial"/>
          <w:sz w:val="24"/>
          <w:szCs w:val="24"/>
        </w:rPr>
        <w:t>Schulter an Schulter marschieren</w:t>
      </w:r>
    </w:p>
    <w:p w:rsidR="0058523B" w:rsidRPr="00751CCF" w:rsidRDefault="00B123A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wenn scheinbar berechtigte Kritik am kapitalistischen Wirtschaftssystem mit antisemitischen Stereotypen verknüpft wird </w:t>
      </w:r>
    </w:p>
    <w:p w:rsidR="0058523B" w:rsidRPr="00751CCF" w:rsidRDefault="00B123A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wenn antisemitische Verschwörungstheorien gegen eine angebliche „geheime, jüdisch</w:t>
      </w:r>
      <w:r w:rsidRPr="00751CCF">
        <w:rPr>
          <w:rFonts w:ascii="Arial" w:hAnsi="Arial" w:cs="Arial"/>
          <w:sz w:val="24"/>
          <w:szCs w:val="24"/>
        </w:rPr>
        <w:t>e Weltregierung“ verbreitet werden</w:t>
      </w:r>
    </w:p>
    <w:p w:rsidR="0058523B" w:rsidRPr="00751CCF" w:rsidRDefault="00B123A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wenn wie gestern in Berlin von Rechtsextremisten </w:t>
      </w:r>
      <w:r w:rsidRPr="00751CCF">
        <w:rPr>
          <w:rFonts w:ascii="Arial" w:hAnsi="Arial" w:cs="Arial"/>
          <w:sz w:val="24"/>
          <w:szCs w:val="24"/>
        </w:rPr>
        <w:br/>
      </w:r>
      <w:r w:rsidRPr="00751CCF">
        <w:rPr>
          <w:rFonts w:ascii="Arial" w:hAnsi="Arial" w:cs="Arial"/>
          <w:sz w:val="24"/>
          <w:szCs w:val="24"/>
        </w:rPr>
        <w:t>offen zum gewaltsamen Umsturz aufgerufen wird</w:t>
      </w:r>
    </w:p>
    <w:p w:rsidR="0058523B" w:rsidRPr="00751CCF" w:rsidRDefault="00B123AD">
      <w:p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Egal in welcher Form Rassismus, Antisemitismus und Menschenverachtung aktuell in Erscheinung treten, </w:t>
      </w:r>
    </w:p>
    <w:p w:rsidR="0058523B" w:rsidRPr="00751CCF" w:rsidRDefault="00B1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51CCF">
        <w:rPr>
          <w:rFonts w:ascii="Arial" w:hAnsi="Arial" w:cs="Arial"/>
          <w:b/>
          <w:bCs/>
          <w:sz w:val="24"/>
          <w:szCs w:val="24"/>
        </w:rPr>
        <w:t>„Den Toten zu Ehren, de</w:t>
      </w:r>
      <w:r w:rsidRPr="00751CCF">
        <w:rPr>
          <w:rFonts w:ascii="Arial" w:hAnsi="Arial" w:cs="Arial"/>
          <w:b/>
          <w:bCs/>
          <w:sz w:val="24"/>
          <w:szCs w:val="24"/>
        </w:rPr>
        <w:t xml:space="preserve">n Lebenden zur Pflicht“ heißt </w:t>
      </w:r>
    </w:p>
    <w:p w:rsidR="0058523B" w:rsidRPr="00751CCF" w:rsidRDefault="00B123AD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aufzuklären, offen zu legen, unbequem zu bleiben und es sich auch nicht bequem zu machen</w:t>
      </w:r>
    </w:p>
    <w:p w:rsidR="0058523B" w:rsidRPr="00751CCF" w:rsidRDefault="00B123AD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lastRenderedPageBreak/>
        <w:t xml:space="preserve">keine gemeinsame Sache mit Nazis und Rassisten zu machen, </w:t>
      </w:r>
      <w:r w:rsidRPr="00751CCF">
        <w:rPr>
          <w:rFonts w:ascii="Arial" w:hAnsi="Arial" w:cs="Arial"/>
          <w:sz w:val="24"/>
          <w:szCs w:val="24"/>
        </w:rPr>
        <w:br/>
      </w:r>
      <w:r w:rsidRPr="00751CCF">
        <w:rPr>
          <w:rFonts w:ascii="Arial" w:hAnsi="Arial" w:cs="Arial"/>
          <w:sz w:val="24"/>
          <w:szCs w:val="24"/>
        </w:rPr>
        <w:t>egal hinter welcher modernen Fassade sie sich verstecken</w:t>
      </w:r>
    </w:p>
    <w:p w:rsidR="0058523B" w:rsidRPr="00751CCF" w:rsidRDefault="00B123AD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und jeder Form von D</w:t>
      </w:r>
      <w:r w:rsidRPr="00751CCF">
        <w:rPr>
          <w:rFonts w:ascii="Arial" w:hAnsi="Arial" w:cs="Arial"/>
          <w:sz w:val="24"/>
          <w:szCs w:val="24"/>
        </w:rPr>
        <w:t>emokratiefeindlichkeit, Rassismus, Antisemitismus und gruppenbezogener Menschenfeindlichkeit entschlossen entgegenzutreten.</w:t>
      </w:r>
    </w:p>
    <w:p w:rsidR="0058523B" w:rsidRPr="00751CCF" w:rsidRDefault="00B123AD">
      <w:p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Ich danke für Ihre Aufmerksamkeit!</w:t>
      </w:r>
    </w:p>
    <w:p w:rsidR="00751CCF" w:rsidRPr="00751CCF" w:rsidRDefault="00751CCF">
      <w:p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 xml:space="preserve">Volkmar </w:t>
      </w:r>
      <w:proofErr w:type="spellStart"/>
      <w:r w:rsidRPr="00751CCF">
        <w:rPr>
          <w:rFonts w:ascii="Arial" w:hAnsi="Arial" w:cs="Arial"/>
          <w:sz w:val="24"/>
          <w:szCs w:val="24"/>
        </w:rPr>
        <w:t>Zschocke</w:t>
      </w:r>
      <w:proofErr w:type="spellEnd"/>
    </w:p>
    <w:p w:rsidR="00751CCF" w:rsidRPr="00751CCF" w:rsidRDefault="00751CCF">
      <w:pPr>
        <w:spacing w:line="276" w:lineRule="auto"/>
        <w:rPr>
          <w:rFonts w:ascii="Arial" w:hAnsi="Arial" w:cs="Arial"/>
          <w:sz w:val="24"/>
          <w:szCs w:val="24"/>
        </w:rPr>
      </w:pPr>
      <w:r w:rsidRPr="00751CCF">
        <w:rPr>
          <w:rFonts w:ascii="Arial" w:hAnsi="Arial" w:cs="Arial"/>
          <w:sz w:val="24"/>
          <w:szCs w:val="24"/>
        </w:rPr>
        <w:t>Es gilt das gesprochene Wort.</w:t>
      </w:r>
    </w:p>
    <w:p w:rsidR="0058523B" w:rsidRDefault="0058523B">
      <w:pPr>
        <w:spacing w:line="276" w:lineRule="auto"/>
        <w:rPr>
          <w:rFonts w:ascii="PT Sans" w:hAnsi="PT Sans"/>
          <w:sz w:val="28"/>
          <w:szCs w:val="28"/>
        </w:rPr>
      </w:pPr>
    </w:p>
    <w:sectPr w:rsidR="0058523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AD" w:rsidRDefault="00B123AD">
      <w:pPr>
        <w:spacing w:after="0" w:line="240" w:lineRule="auto"/>
      </w:pPr>
      <w:r>
        <w:separator/>
      </w:r>
    </w:p>
  </w:endnote>
  <w:endnote w:type="continuationSeparator" w:id="0">
    <w:p w:rsidR="00B123AD" w:rsidRDefault="00B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AD" w:rsidRDefault="00B123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23AD" w:rsidRDefault="00B1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21F"/>
    <w:multiLevelType w:val="multilevel"/>
    <w:tmpl w:val="0AF00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A3833EE"/>
    <w:multiLevelType w:val="multilevel"/>
    <w:tmpl w:val="F6B4F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27A7C20"/>
    <w:multiLevelType w:val="multilevel"/>
    <w:tmpl w:val="39189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D917D2"/>
    <w:multiLevelType w:val="multilevel"/>
    <w:tmpl w:val="FBBE3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523B"/>
    <w:rsid w:val="0058523B"/>
    <w:rsid w:val="00751CCF"/>
    <w:rsid w:val="00787DFA"/>
    <w:rsid w:val="00B123AD"/>
    <w:rsid w:val="00D3566C"/>
    <w:rsid w:val="00F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Informationsverarbeitung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volkmar</dc:creator>
  <cp:lastModifiedBy>Bothe-Christl Ramona</cp:lastModifiedBy>
  <cp:revision>3</cp:revision>
  <cp:lastPrinted>2020-08-30T06:32:00Z</cp:lastPrinted>
  <dcterms:created xsi:type="dcterms:W3CDTF">2020-08-31T09:49:00Z</dcterms:created>
  <dcterms:modified xsi:type="dcterms:W3CDTF">2020-08-31T10:16:00Z</dcterms:modified>
</cp:coreProperties>
</file>